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945"/>
        <w:gridCol w:w="423"/>
        <w:gridCol w:w="1948"/>
        <w:gridCol w:w="86"/>
        <w:gridCol w:w="5540"/>
        <w:gridCol w:w="47"/>
      </w:tblGrid>
      <w:tr w:rsidR="00E01B70" w:rsidTr="00E01B70">
        <w:trPr>
          <w:gridAfter w:val="1"/>
          <w:wAfter w:w="47" w:type="dxa"/>
          <w:cantSplit/>
          <w:trHeight w:hRule="exact" w:val="1418"/>
          <w:jc w:val="center"/>
        </w:trPr>
        <w:tc>
          <w:tcPr>
            <w:tcW w:w="4392" w:type="dxa"/>
            <w:gridSpan w:val="4"/>
            <w:hideMark/>
          </w:tcPr>
          <w:p w:rsidR="00E01B70" w:rsidRDefault="00E01B70" w:rsidP="00672D07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</w:tc>
        <w:tc>
          <w:tcPr>
            <w:tcW w:w="5626" w:type="dxa"/>
            <w:gridSpan w:val="2"/>
          </w:tcPr>
          <w:p w:rsidR="00E01B70" w:rsidRDefault="00E01B70" w:rsidP="00672D07">
            <w:pPr>
              <w:pStyle w:val="a8"/>
              <w:ind w:left="651"/>
            </w:pPr>
          </w:p>
        </w:tc>
      </w:tr>
      <w:tr w:rsidR="00E01B70" w:rsidTr="00E01B70">
        <w:trPr>
          <w:gridAfter w:val="1"/>
          <w:wAfter w:w="47" w:type="dxa"/>
          <w:cantSplit/>
          <w:jc w:val="center"/>
        </w:trPr>
        <w:tc>
          <w:tcPr>
            <w:tcW w:w="4392" w:type="dxa"/>
            <w:gridSpan w:val="4"/>
            <w:hideMark/>
          </w:tcPr>
          <w:p w:rsid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ОБРАЗЕЦ СОПРОВОДИТЕЛЬНОГО ПИСЬМА</w:t>
            </w:r>
          </w:p>
          <w:p w:rsid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ДЛЯ ВНЕСЕНИЙ </w:t>
            </w:r>
          </w:p>
          <w:p w:rsidR="00E01B70" w:rsidRP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u w:val="single"/>
              </w:rPr>
            </w:pPr>
            <w:r w:rsidRPr="00E01B70">
              <w:rPr>
                <w:b/>
                <w:i/>
                <w:color w:val="FF0000"/>
                <w:u w:val="single"/>
              </w:rPr>
              <w:t>ИЗМЕНЕНИЙ</w:t>
            </w:r>
          </w:p>
        </w:tc>
        <w:tc>
          <w:tcPr>
            <w:tcW w:w="5626" w:type="dxa"/>
            <w:gridSpan w:val="2"/>
            <w:hideMark/>
          </w:tcPr>
          <w:p w:rsidR="00E01B70" w:rsidRDefault="00E01B70" w:rsidP="00672D07">
            <w:pPr>
              <w:pStyle w:val="a8"/>
              <w:spacing w:before="100" w:beforeAutospacing="1"/>
              <w:ind w:left="421"/>
            </w:pPr>
            <w:r>
              <w:t>Начальнику управления физической культуры и спорта Липецкой области</w:t>
            </w:r>
          </w:p>
          <w:p w:rsidR="00E01B70" w:rsidRDefault="00E01B70" w:rsidP="00672D07">
            <w:pPr>
              <w:pStyle w:val="a8"/>
              <w:spacing w:before="100" w:beforeAutospacing="1"/>
              <w:ind w:left="421"/>
            </w:pPr>
          </w:p>
          <w:p w:rsidR="00E01B70" w:rsidRDefault="00E01B70" w:rsidP="00672D07">
            <w:pPr>
              <w:pStyle w:val="a8"/>
              <w:spacing w:before="100" w:beforeAutospacing="1"/>
              <w:ind w:left="421"/>
            </w:pPr>
            <w:r>
              <w:t>М. В. Маринину</w:t>
            </w:r>
          </w:p>
        </w:tc>
      </w:tr>
      <w:tr w:rsidR="00E01B70" w:rsidTr="00E01B70">
        <w:trPr>
          <w:cantSplit/>
          <w:trHeight w:hRule="exact" w:val="360"/>
          <w:jc w:val="center"/>
        </w:trPr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B70" w:rsidRPr="0083720E" w:rsidRDefault="00E01B70" w:rsidP="00E01B70">
            <w:pPr>
              <w:spacing w:before="120" w:line="240" w:lineRule="atLeast"/>
              <w:ind w:right="94" w:firstLine="0"/>
              <w:jc w:val="right"/>
              <w:rPr>
                <w:sz w:val="24"/>
              </w:rPr>
            </w:pPr>
            <w:r>
              <w:rPr>
                <w:sz w:val="24"/>
              </w:rPr>
              <w:t>.202</w:t>
            </w:r>
            <w:r w:rsidR="0083720E">
              <w:rPr>
                <w:sz w:val="24"/>
              </w:rPr>
              <w:t>3</w:t>
            </w:r>
          </w:p>
        </w:tc>
        <w:tc>
          <w:tcPr>
            <w:tcW w:w="423" w:type="dxa"/>
            <w:hideMark/>
          </w:tcPr>
          <w:p w:rsidR="00E01B70" w:rsidRDefault="00E01B70" w:rsidP="00672D07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B70" w:rsidRDefault="00E01B70" w:rsidP="00672D07">
            <w:pPr>
              <w:spacing w:before="120" w:line="240" w:lineRule="atLeast"/>
              <w:ind w:left="50" w:firstLine="0"/>
              <w:jc w:val="left"/>
              <w:rPr>
                <w:sz w:val="24"/>
              </w:rPr>
            </w:pPr>
          </w:p>
        </w:tc>
        <w:tc>
          <w:tcPr>
            <w:tcW w:w="5587" w:type="dxa"/>
            <w:gridSpan w:val="2"/>
          </w:tcPr>
          <w:p w:rsidR="00E01B70" w:rsidRDefault="00E01B70" w:rsidP="00672D07">
            <w:pPr>
              <w:spacing w:before="120"/>
            </w:pPr>
          </w:p>
        </w:tc>
      </w:tr>
      <w:tr w:rsidR="00E01B70" w:rsidTr="00E01B70">
        <w:trPr>
          <w:cantSplit/>
          <w:trHeight w:hRule="exact" w:val="451"/>
          <w:jc w:val="center"/>
        </w:trPr>
        <w:tc>
          <w:tcPr>
            <w:tcW w:w="1076" w:type="dxa"/>
            <w:hideMark/>
          </w:tcPr>
          <w:p w:rsidR="00E01B70" w:rsidRDefault="00E01B70" w:rsidP="00672D07">
            <w:pPr>
              <w:spacing w:before="120" w:line="240" w:lineRule="atLeast"/>
              <w:ind w:right="87" w:firstLine="0"/>
              <w:jc w:val="right"/>
              <w:rPr>
                <w:b/>
                <w:sz w:val="18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B70" w:rsidRDefault="00E01B70" w:rsidP="00672D07">
            <w:pPr>
              <w:spacing w:before="120"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7" w:type="dxa"/>
            <w:gridSpan w:val="2"/>
          </w:tcPr>
          <w:p w:rsidR="00E01B70" w:rsidRDefault="00E01B70" w:rsidP="00672D07">
            <w:pPr>
              <w:spacing w:before="120"/>
            </w:pPr>
          </w:p>
        </w:tc>
      </w:tr>
    </w:tbl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center"/>
      </w:pPr>
      <w:r>
        <w:t>Уважаемый Михаил Валериевич!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center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  <w:r>
        <w:t>«</w:t>
      </w:r>
      <w:r w:rsidRPr="00E01B70">
        <w:rPr>
          <w:i/>
          <w:u w:val="single"/>
        </w:rPr>
        <w:t>Наименование федерации</w:t>
      </w:r>
      <w:r>
        <w:t>» просит внести в календарный план официальных физкультурных мероприятий и спортивных меро</w:t>
      </w:r>
      <w:r w:rsidR="00C32568">
        <w:t>приятий Липецкой области на 20__</w:t>
      </w:r>
      <w:r>
        <w:t xml:space="preserve"> год</w:t>
      </w:r>
      <w:r w:rsidR="0090704B">
        <w:t xml:space="preserve"> следующие изменения:</w:t>
      </w:r>
    </w:p>
    <w:p w:rsidR="0090704B" w:rsidRDefault="0090704B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  <w:rPr>
          <w:i/>
        </w:rPr>
      </w:pPr>
      <w:r>
        <w:t xml:space="preserve">Изменения необходимо внести в связи с </w:t>
      </w:r>
      <w:r w:rsidRPr="00E01B70">
        <w:rPr>
          <w:i/>
          <w:u w:val="single"/>
        </w:rPr>
        <w:t>указать причину изменения</w:t>
      </w:r>
      <w:r w:rsidR="0090704B">
        <w:rPr>
          <w:i/>
          <w:u w:val="single"/>
        </w:rPr>
        <w:t xml:space="preserve"> </w:t>
      </w:r>
      <w:r w:rsidR="002C79FE" w:rsidRPr="002C79FE">
        <w:rPr>
          <w:i/>
          <w:u w:val="single"/>
        </w:rPr>
        <w:t>(</w:t>
      </w:r>
      <w:r w:rsidR="0090704B">
        <w:rPr>
          <w:i/>
          <w:u w:val="single"/>
        </w:rPr>
        <w:t>конкретизировать)</w:t>
      </w:r>
      <w:r>
        <w:rPr>
          <w:i/>
        </w:rPr>
        <w:t>.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  <w:rPr>
          <w:i/>
        </w:rPr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  <w:r>
        <w:t>Приложение: на ___ л. в 1 экз.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Pr="00F04F92" w:rsidRDefault="0090704B" w:rsidP="00E01B70">
      <w:pPr>
        <w:pStyle w:val="a6"/>
        <w:tabs>
          <w:tab w:val="clear" w:pos="6237"/>
        </w:tabs>
        <w:spacing w:line="360" w:lineRule="auto"/>
        <w:ind w:right="0"/>
        <w:jc w:val="center"/>
      </w:pPr>
      <w:r>
        <w:t>Президент федерации</w:t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  <w:t>ФИО</w:t>
      </w: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</w:pPr>
    </w:p>
    <w:p w:rsidR="00E01B70" w:rsidRDefault="00E01B70" w:rsidP="0090704B">
      <w:pPr>
        <w:pStyle w:val="a6"/>
        <w:tabs>
          <w:tab w:val="clear" w:pos="6237"/>
        </w:tabs>
        <w:spacing w:line="240" w:lineRule="auto"/>
        <w:ind w:right="0"/>
        <w:jc w:val="both"/>
        <w:rPr>
          <w:sz w:val="24"/>
        </w:rPr>
      </w:pPr>
      <w:r>
        <w:rPr>
          <w:sz w:val="24"/>
        </w:rPr>
        <w:t>ФИО исполнителя</w:t>
      </w:r>
    </w:p>
    <w:p w:rsidR="00E01B70" w:rsidRDefault="00E01B70" w:rsidP="0090704B">
      <w:pPr>
        <w:pStyle w:val="a6"/>
        <w:tabs>
          <w:tab w:val="clear" w:pos="6237"/>
        </w:tabs>
        <w:spacing w:line="360" w:lineRule="auto"/>
        <w:ind w:right="0"/>
        <w:jc w:val="both"/>
        <w:rPr>
          <w:sz w:val="24"/>
        </w:rPr>
      </w:pPr>
      <w:r>
        <w:rPr>
          <w:sz w:val="24"/>
        </w:rPr>
        <w:t>номер телефона</w:t>
      </w: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  <w:rPr>
          <w:sz w:val="24"/>
        </w:rPr>
      </w:pP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  <w:sectPr w:rsidR="00E01B70" w:rsidSect="003F4D15">
          <w:pgSz w:w="11907" w:h="16840" w:code="9"/>
          <w:pgMar w:top="1134" w:right="567" w:bottom="284" w:left="1701" w:header="567" w:footer="567" w:gutter="0"/>
          <w:cols w:space="720"/>
          <w:titlePg/>
        </w:sect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945"/>
        <w:gridCol w:w="423"/>
        <w:gridCol w:w="1948"/>
        <w:gridCol w:w="86"/>
        <w:gridCol w:w="5540"/>
        <w:gridCol w:w="47"/>
      </w:tblGrid>
      <w:tr w:rsidR="00E01B70" w:rsidTr="00672D07">
        <w:trPr>
          <w:gridAfter w:val="1"/>
          <w:wAfter w:w="47" w:type="dxa"/>
          <w:cantSplit/>
          <w:trHeight w:hRule="exact" w:val="1418"/>
          <w:jc w:val="center"/>
        </w:trPr>
        <w:tc>
          <w:tcPr>
            <w:tcW w:w="4392" w:type="dxa"/>
            <w:gridSpan w:val="4"/>
            <w:hideMark/>
          </w:tcPr>
          <w:p w:rsidR="00E01B70" w:rsidRDefault="00E01B70" w:rsidP="00672D07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</w:tc>
        <w:tc>
          <w:tcPr>
            <w:tcW w:w="5626" w:type="dxa"/>
            <w:gridSpan w:val="2"/>
          </w:tcPr>
          <w:p w:rsidR="00E01B70" w:rsidRDefault="00E01B70" w:rsidP="00672D07">
            <w:pPr>
              <w:pStyle w:val="a8"/>
              <w:ind w:left="651"/>
            </w:pPr>
          </w:p>
        </w:tc>
      </w:tr>
      <w:tr w:rsidR="00E01B70" w:rsidTr="00672D07">
        <w:trPr>
          <w:gridAfter w:val="1"/>
          <w:wAfter w:w="47" w:type="dxa"/>
          <w:cantSplit/>
          <w:jc w:val="center"/>
        </w:trPr>
        <w:tc>
          <w:tcPr>
            <w:tcW w:w="4392" w:type="dxa"/>
            <w:gridSpan w:val="4"/>
            <w:hideMark/>
          </w:tcPr>
          <w:p w:rsid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ОБРАЗЕЦ СОПРОВОДИТЕЛЬНОГО ПИСЬМА</w:t>
            </w:r>
          </w:p>
          <w:p w:rsid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ДЛЯ ВНЕСЕНИЙ </w:t>
            </w:r>
          </w:p>
          <w:p w:rsidR="00E01B70" w:rsidRP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ДОПОЛНЕНИЙ</w:t>
            </w:r>
          </w:p>
        </w:tc>
        <w:tc>
          <w:tcPr>
            <w:tcW w:w="5626" w:type="dxa"/>
            <w:gridSpan w:val="2"/>
            <w:hideMark/>
          </w:tcPr>
          <w:p w:rsidR="00E01B70" w:rsidRDefault="00E01B70" w:rsidP="00672D07">
            <w:pPr>
              <w:pStyle w:val="a8"/>
              <w:spacing w:before="100" w:beforeAutospacing="1"/>
              <w:ind w:left="421"/>
            </w:pPr>
            <w:r>
              <w:t>Начальнику управления физической культуры и спорта Липецкой области</w:t>
            </w:r>
          </w:p>
          <w:p w:rsidR="00E01B70" w:rsidRDefault="00E01B70" w:rsidP="00672D07">
            <w:pPr>
              <w:pStyle w:val="a8"/>
              <w:spacing w:before="100" w:beforeAutospacing="1"/>
              <w:ind w:left="421"/>
            </w:pPr>
          </w:p>
          <w:p w:rsidR="00E01B70" w:rsidRDefault="00E01B70" w:rsidP="00672D07">
            <w:pPr>
              <w:pStyle w:val="a8"/>
              <w:spacing w:before="100" w:beforeAutospacing="1"/>
              <w:ind w:left="421"/>
            </w:pPr>
            <w:r>
              <w:t>М. В. Маринину</w:t>
            </w:r>
          </w:p>
        </w:tc>
      </w:tr>
      <w:tr w:rsidR="00E01B70" w:rsidTr="00672D07">
        <w:trPr>
          <w:cantSplit/>
          <w:trHeight w:hRule="exact" w:val="360"/>
          <w:jc w:val="center"/>
        </w:trPr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B70" w:rsidRDefault="00E01B70" w:rsidP="00672D07">
            <w:pPr>
              <w:spacing w:before="120" w:line="240" w:lineRule="atLeast"/>
              <w:ind w:right="94" w:firstLine="0"/>
              <w:jc w:val="right"/>
              <w:rPr>
                <w:sz w:val="24"/>
              </w:rPr>
            </w:pPr>
            <w:r>
              <w:rPr>
                <w:sz w:val="24"/>
              </w:rPr>
              <w:t>.202</w:t>
            </w:r>
            <w:r w:rsidR="00C32568">
              <w:rPr>
                <w:sz w:val="24"/>
              </w:rPr>
              <w:t>3</w:t>
            </w:r>
          </w:p>
        </w:tc>
        <w:tc>
          <w:tcPr>
            <w:tcW w:w="423" w:type="dxa"/>
            <w:hideMark/>
          </w:tcPr>
          <w:p w:rsidR="00E01B70" w:rsidRDefault="00E01B70" w:rsidP="00672D07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B70" w:rsidRDefault="00E01B70" w:rsidP="00672D07">
            <w:pPr>
              <w:spacing w:before="120" w:line="240" w:lineRule="atLeast"/>
              <w:ind w:left="50" w:firstLine="0"/>
              <w:jc w:val="left"/>
              <w:rPr>
                <w:sz w:val="24"/>
              </w:rPr>
            </w:pPr>
          </w:p>
        </w:tc>
        <w:tc>
          <w:tcPr>
            <w:tcW w:w="5587" w:type="dxa"/>
            <w:gridSpan w:val="2"/>
          </w:tcPr>
          <w:p w:rsidR="00E01B70" w:rsidRDefault="00E01B70" w:rsidP="00672D07">
            <w:pPr>
              <w:spacing w:before="120"/>
            </w:pPr>
          </w:p>
        </w:tc>
      </w:tr>
      <w:tr w:rsidR="00E01B70" w:rsidTr="00672D07">
        <w:trPr>
          <w:cantSplit/>
          <w:trHeight w:hRule="exact" w:val="451"/>
          <w:jc w:val="center"/>
        </w:trPr>
        <w:tc>
          <w:tcPr>
            <w:tcW w:w="1076" w:type="dxa"/>
            <w:hideMark/>
          </w:tcPr>
          <w:p w:rsidR="00E01B70" w:rsidRDefault="00E01B70" w:rsidP="00672D07">
            <w:pPr>
              <w:spacing w:before="120" w:line="240" w:lineRule="atLeast"/>
              <w:ind w:right="87" w:firstLine="0"/>
              <w:jc w:val="right"/>
              <w:rPr>
                <w:b/>
                <w:sz w:val="18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B70" w:rsidRDefault="00E01B70" w:rsidP="00672D07">
            <w:pPr>
              <w:spacing w:before="120"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7" w:type="dxa"/>
            <w:gridSpan w:val="2"/>
          </w:tcPr>
          <w:p w:rsidR="00E01B70" w:rsidRDefault="00E01B70" w:rsidP="00672D07">
            <w:pPr>
              <w:spacing w:before="120"/>
            </w:pPr>
          </w:p>
        </w:tc>
      </w:tr>
    </w:tbl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center"/>
      </w:pPr>
      <w:r>
        <w:t>Уважаемый Михаил Валериевич!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center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  <w:rPr>
          <w:i/>
        </w:rPr>
      </w:pPr>
      <w:r>
        <w:t>«</w:t>
      </w:r>
      <w:r w:rsidRPr="00E01B70">
        <w:rPr>
          <w:i/>
          <w:u w:val="single"/>
        </w:rPr>
        <w:t>Наименование федерации</w:t>
      </w:r>
      <w:r>
        <w:t>» просит внести в календарный план официальных физкультурных мероприятий и спортивных меро</w:t>
      </w:r>
      <w:r w:rsidR="00C32568">
        <w:t>приятий Липецкой области на 20__</w:t>
      </w:r>
      <w:r>
        <w:t xml:space="preserve"> год</w:t>
      </w:r>
      <w:r w:rsidR="00DC40DA">
        <w:t xml:space="preserve"> (далее- Календарный план)</w:t>
      </w:r>
      <w:r>
        <w:t xml:space="preserve"> дополнения согласно </w:t>
      </w:r>
      <w:r w:rsidR="00DC40DA">
        <w:t xml:space="preserve">таблице (прилагается) в связи </w:t>
      </w:r>
      <w:r>
        <w:t xml:space="preserve">с </w:t>
      </w:r>
      <w:r w:rsidRPr="00E01B70">
        <w:rPr>
          <w:i/>
          <w:u w:val="single"/>
        </w:rPr>
        <w:t xml:space="preserve">указать причину </w:t>
      </w:r>
      <w:r>
        <w:rPr>
          <w:i/>
          <w:u w:val="single"/>
        </w:rPr>
        <w:t>дополнения</w:t>
      </w:r>
      <w:r w:rsidR="0090704B">
        <w:rPr>
          <w:i/>
          <w:u w:val="single"/>
        </w:rPr>
        <w:t xml:space="preserve"> (конкретизировать)</w:t>
      </w:r>
      <w:r w:rsidR="0090704B">
        <w:rPr>
          <w:i/>
        </w:rPr>
        <w:t>.</w:t>
      </w:r>
    </w:p>
    <w:p w:rsidR="00DC40DA" w:rsidRPr="00DC40DA" w:rsidRDefault="00DC40DA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  <w:r>
        <w:t>Документы, необходимые для внесения дополнений в Календарный план прилагаются.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  <w:rPr>
          <w:i/>
        </w:rPr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  <w:r>
        <w:t>Приложение: на ___ л. в 1 экз.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Pr="00F04F92" w:rsidRDefault="0090704B" w:rsidP="00E01B70">
      <w:pPr>
        <w:pStyle w:val="a6"/>
        <w:tabs>
          <w:tab w:val="clear" w:pos="6237"/>
        </w:tabs>
        <w:spacing w:line="360" w:lineRule="auto"/>
        <w:ind w:right="0"/>
        <w:jc w:val="center"/>
      </w:pPr>
      <w:r>
        <w:t>Президент федерации</w:t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  <w:t>ФИО</w:t>
      </w: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</w:pPr>
    </w:p>
    <w:p w:rsidR="00E01B70" w:rsidRDefault="00E01B70" w:rsidP="00DC40DA">
      <w:pPr>
        <w:pStyle w:val="a6"/>
        <w:tabs>
          <w:tab w:val="clear" w:pos="6237"/>
        </w:tabs>
        <w:spacing w:line="360" w:lineRule="auto"/>
        <w:ind w:right="0"/>
        <w:jc w:val="both"/>
      </w:pPr>
    </w:p>
    <w:p w:rsidR="00E01B70" w:rsidRDefault="00E01B70" w:rsidP="00DC40DA">
      <w:pPr>
        <w:pStyle w:val="a6"/>
        <w:tabs>
          <w:tab w:val="clear" w:pos="6237"/>
        </w:tabs>
        <w:spacing w:line="240" w:lineRule="auto"/>
        <w:ind w:right="0"/>
        <w:jc w:val="both"/>
        <w:rPr>
          <w:sz w:val="24"/>
        </w:rPr>
      </w:pPr>
      <w:r>
        <w:rPr>
          <w:sz w:val="24"/>
        </w:rPr>
        <w:t>ФИО исполнителя</w:t>
      </w:r>
    </w:p>
    <w:p w:rsidR="00E01B70" w:rsidRDefault="00E01B70" w:rsidP="00DC40DA">
      <w:pPr>
        <w:pStyle w:val="a6"/>
        <w:tabs>
          <w:tab w:val="clear" w:pos="6237"/>
        </w:tabs>
        <w:spacing w:line="360" w:lineRule="auto"/>
        <w:ind w:right="0"/>
        <w:jc w:val="both"/>
        <w:rPr>
          <w:sz w:val="24"/>
        </w:rPr>
      </w:pPr>
      <w:r>
        <w:rPr>
          <w:sz w:val="24"/>
        </w:rPr>
        <w:t>номер телефона</w:t>
      </w: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  <w:sectPr w:rsidR="00E01B70" w:rsidSect="003F4D15">
          <w:pgSz w:w="11907" w:h="16840" w:code="9"/>
          <w:pgMar w:top="1134" w:right="567" w:bottom="284" w:left="1701" w:header="567" w:footer="567" w:gutter="0"/>
          <w:cols w:space="720"/>
          <w:titlePg/>
        </w:sectPr>
      </w:pPr>
    </w:p>
    <w:p w:rsidR="00E344F1" w:rsidRPr="00E344F1" w:rsidRDefault="00E344F1" w:rsidP="00E344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E344F1">
        <w:rPr>
          <w:sz w:val="24"/>
          <w:szCs w:val="24"/>
        </w:rPr>
        <w:lastRenderedPageBreak/>
        <w:t>Предложения ______________________________________________</w:t>
      </w:r>
    </w:p>
    <w:p w:rsidR="00E344F1" w:rsidRPr="00E344F1" w:rsidRDefault="00E344F1" w:rsidP="00E344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E344F1">
        <w:rPr>
          <w:sz w:val="24"/>
          <w:szCs w:val="24"/>
        </w:rPr>
        <w:t xml:space="preserve">             (наименование организации)</w:t>
      </w:r>
    </w:p>
    <w:p w:rsidR="00E344F1" w:rsidRPr="00E344F1" w:rsidRDefault="00E344F1" w:rsidP="00E344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E344F1">
        <w:rPr>
          <w:sz w:val="24"/>
          <w:szCs w:val="24"/>
        </w:rPr>
        <w:t xml:space="preserve">для включения </w:t>
      </w:r>
      <w:r w:rsidRPr="00E344F1">
        <w:rPr>
          <w:b/>
          <w:sz w:val="24"/>
          <w:szCs w:val="24"/>
        </w:rPr>
        <w:t>спортивных мероприятий</w:t>
      </w:r>
    </w:p>
    <w:p w:rsidR="00E344F1" w:rsidRPr="00E344F1" w:rsidRDefault="00E344F1" w:rsidP="00E344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E344F1">
        <w:rPr>
          <w:sz w:val="24"/>
          <w:szCs w:val="24"/>
        </w:rPr>
        <w:t>в календарный план официальных физкультурных мероприятий</w:t>
      </w:r>
    </w:p>
    <w:p w:rsidR="00E344F1" w:rsidRPr="00E344F1" w:rsidRDefault="00E344F1" w:rsidP="00E344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E344F1">
        <w:rPr>
          <w:sz w:val="24"/>
          <w:szCs w:val="24"/>
        </w:rPr>
        <w:t>и спортивных мероприятий Липецкой области</w:t>
      </w:r>
    </w:p>
    <w:p w:rsidR="00E344F1" w:rsidRPr="00E344F1" w:rsidRDefault="00E344F1" w:rsidP="00E344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E344F1">
        <w:rPr>
          <w:sz w:val="24"/>
          <w:szCs w:val="24"/>
        </w:rPr>
        <w:t>на 20__ год</w:t>
      </w:r>
    </w:p>
    <w:p w:rsidR="00E344F1" w:rsidRPr="00E344F1" w:rsidRDefault="00E344F1" w:rsidP="00E344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E344F1">
        <w:rPr>
          <w:sz w:val="24"/>
          <w:szCs w:val="24"/>
        </w:rPr>
        <w:t>по ________________________________________________________________________</w:t>
      </w:r>
    </w:p>
    <w:p w:rsidR="00E344F1" w:rsidRPr="00E344F1" w:rsidRDefault="00E344F1" w:rsidP="00E344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E344F1">
        <w:rPr>
          <w:sz w:val="24"/>
          <w:szCs w:val="24"/>
        </w:rPr>
        <w:t>(наименование вида спорта в соответствии с Всероссийским реестром видов спорта)</w:t>
      </w:r>
    </w:p>
    <w:p w:rsidR="00E344F1" w:rsidRPr="00E344F1" w:rsidRDefault="00E344F1" w:rsidP="00E344F1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E344F1" w:rsidRPr="00E344F1" w:rsidRDefault="00E344F1" w:rsidP="00E344F1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E344F1" w:rsidRPr="00E344F1" w:rsidRDefault="00E344F1" w:rsidP="00E344F1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tbl>
      <w:tblPr>
        <w:tblpPr w:leftFromText="180" w:rightFromText="180" w:vertAnchor="page" w:horzAnchor="margin" w:tblpXSpec="center" w:tblpY="4096"/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92"/>
        <w:gridCol w:w="1340"/>
        <w:gridCol w:w="1340"/>
        <w:gridCol w:w="1558"/>
        <w:gridCol w:w="2551"/>
        <w:gridCol w:w="850"/>
        <w:gridCol w:w="1639"/>
        <w:gridCol w:w="1276"/>
        <w:gridCol w:w="1495"/>
        <w:gridCol w:w="1842"/>
      </w:tblGrid>
      <w:tr w:rsidR="00E344F1" w:rsidRPr="00E344F1" w:rsidTr="00737EC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№ 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Статус и наименование спортивного мероприятия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Наименование спортивной дисциплины в соответствии с ВРВС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Возрастная группа участников в соответствии с ЕВСК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Сроки проведения спортивного мероприятия (включая день приезда и отъезда)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Место проведения спортивного мероприятия (муниципальное образование, планируемый объект спорта)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Планируемое количество участников спортивного мероприятия (человек)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Организаторы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Финансирующие организации</w:t>
            </w:r>
          </w:p>
        </w:tc>
      </w:tr>
      <w:tr w:rsidR="00E344F1" w:rsidRPr="00E344F1" w:rsidTr="00737ECD">
        <w:trPr>
          <w:trHeight w:val="115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1" w:rsidRPr="00E344F1" w:rsidRDefault="00E344F1" w:rsidP="00E344F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1" w:rsidRPr="00E344F1" w:rsidRDefault="00E344F1" w:rsidP="00E344F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1" w:rsidRPr="00E344F1" w:rsidRDefault="00E344F1" w:rsidP="00E344F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1" w:rsidRPr="00E344F1" w:rsidRDefault="00E344F1" w:rsidP="00E344F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1" w:rsidRPr="00E344F1" w:rsidRDefault="00E344F1" w:rsidP="00E344F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спортсменов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тренеров, иных специалистов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44F1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1" w:rsidRPr="00E344F1" w:rsidRDefault="00E344F1" w:rsidP="00E344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1" w:rsidRPr="00E344F1" w:rsidRDefault="00E344F1" w:rsidP="00E344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344F1" w:rsidRPr="00E344F1" w:rsidTr="00737ECD">
        <w:trPr>
          <w:trHeight w:val="1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11</w:t>
            </w:r>
          </w:p>
        </w:tc>
      </w:tr>
      <w:tr w:rsidR="00E344F1" w:rsidRPr="00E344F1" w:rsidTr="00737ECD">
        <w:trPr>
          <w:trHeight w:val="1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344F1" w:rsidRPr="00E344F1" w:rsidTr="00737E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44F1">
              <w:rPr>
                <w:sz w:val="24"/>
                <w:szCs w:val="24"/>
              </w:rPr>
              <w:t>….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E344F1" w:rsidRDefault="00E344F1" w:rsidP="00E344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344F1" w:rsidRPr="00E344F1" w:rsidRDefault="00E344F1" w:rsidP="00E344F1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E344F1" w:rsidRPr="00E344F1" w:rsidRDefault="00E344F1" w:rsidP="00E344F1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E344F1" w:rsidRPr="00E344F1" w:rsidRDefault="00E344F1" w:rsidP="00E344F1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E344F1" w:rsidRPr="00E344F1" w:rsidRDefault="00E344F1" w:rsidP="00E344F1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E344F1" w:rsidRPr="00E344F1" w:rsidRDefault="00E344F1" w:rsidP="00E344F1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E344F1" w:rsidRPr="00E344F1" w:rsidRDefault="00E344F1" w:rsidP="00E344F1">
      <w:pPr>
        <w:widowControl w:val="0"/>
        <w:tabs>
          <w:tab w:val="left" w:pos="4950"/>
        </w:tabs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E344F1" w:rsidRPr="00E344F1" w:rsidRDefault="00E344F1" w:rsidP="00E344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2"/>
        </w:rPr>
      </w:pPr>
      <w:r w:rsidRPr="00E344F1">
        <w:rPr>
          <w:sz w:val="22"/>
          <w:szCs w:val="22"/>
        </w:rPr>
        <w:t>_________________________________           ________           _________________________________</w:t>
      </w:r>
    </w:p>
    <w:p w:rsidR="00E344F1" w:rsidRPr="00E344F1" w:rsidRDefault="00E344F1" w:rsidP="00E344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E344F1">
        <w:rPr>
          <w:sz w:val="22"/>
          <w:szCs w:val="22"/>
        </w:rPr>
        <w:t>Должность руководителя организации           (подпись)          (фамилия, имя, отчество (при наличии)</w:t>
      </w:r>
    </w:p>
    <w:p w:rsidR="00E344F1" w:rsidRPr="00E344F1" w:rsidRDefault="00E344F1" w:rsidP="00E344F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2"/>
          <w:szCs w:val="22"/>
        </w:rPr>
      </w:pPr>
      <w:r w:rsidRPr="00E344F1">
        <w:rPr>
          <w:sz w:val="22"/>
          <w:szCs w:val="22"/>
        </w:rPr>
        <w:t xml:space="preserve">                                                                                 МП (при наличии)</w:t>
      </w:r>
    </w:p>
    <w:p w:rsidR="002C79FE" w:rsidRDefault="002C79FE" w:rsidP="002C79FE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0"/>
        </w:rPr>
      </w:pP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5B2B10">
        <w:rPr>
          <w:sz w:val="24"/>
          <w:szCs w:val="24"/>
        </w:rPr>
        <w:lastRenderedPageBreak/>
        <w:t>Предложения___________________________________________</w:t>
      </w:r>
    </w:p>
    <w:p w:rsidR="005B2B10" w:rsidRPr="005B2B10" w:rsidRDefault="005B2B10" w:rsidP="005B2B10">
      <w:pPr>
        <w:widowControl w:val="0"/>
        <w:tabs>
          <w:tab w:val="left" w:pos="8040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5B2B10">
        <w:rPr>
          <w:sz w:val="24"/>
          <w:szCs w:val="24"/>
        </w:rPr>
        <w:t xml:space="preserve">                                                                                                         (наименование организации)</w:t>
      </w: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bookmarkStart w:id="0" w:name="Par218"/>
      <w:bookmarkEnd w:id="0"/>
      <w:r w:rsidRPr="005B2B10">
        <w:rPr>
          <w:sz w:val="24"/>
          <w:szCs w:val="24"/>
        </w:rPr>
        <w:t xml:space="preserve">для включения </w:t>
      </w:r>
      <w:r w:rsidRPr="005B2B10">
        <w:rPr>
          <w:b/>
          <w:sz w:val="24"/>
          <w:szCs w:val="24"/>
        </w:rPr>
        <w:t>физкультурных мероприятий</w:t>
      </w:r>
      <w:r w:rsidRPr="005B2B10">
        <w:rPr>
          <w:sz w:val="24"/>
          <w:szCs w:val="24"/>
        </w:rPr>
        <w:t xml:space="preserve"> </w:t>
      </w: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5B2B10">
        <w:rPr>
          <w:sz w:val="24"/>
          <w:szCs w:val="24"/>
        </w:rPr>
        <w:t xml:space="preserve">в календарный план официальных физкультурных мероприятий </w:t>
      </w: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5B2B10">
        <w:rPr>
          <w:sz w:val="24"/>
          <w:szCs w:val="24"/>
        </w:rPr>
        <w:t>и спортивных мероприятий Липецкой области</w:t>
      </w: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5B2B10">
        <w:rPr>
          <w:sz w:val="24"/>
          <w:szCs w:val="24"/>
        </w:rPr>
        <w:t>на 20__ год</w:t>
      </w:r>
    </w:p>
    <w:tbl>
      <w:tblPr>
        <w:tblpPr w:leftFromText="180" w:rightFromText="180" w:vertAnchor="text" w:horzAnchor="margin" w:tblpY="93"/>
        <w:tblW w:w="14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1911"/>
        <w:gridCol w:w="1452"/>
        <w:gridCol w:w="1937"/>
        <w:gridCol w:w="2382"/>
        <w:gridCol w:w="2001"/>
        <w:gridCol w:w="2001"/>
        <w:gridCol w:w="2583"/>
      </w:tblGrid>
      <w:tr w:rsidR="005B2B10" w:rsidRPr="005B2B10" w:rsidTr="00737ECD">
        <w:trPr>
          <w:trHeight w:val="18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2B10">
              <w:rPr>
                <w:sz w:val="22"/>
                <w:szCs w:val="22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2B10">
              <w:rPr>
                <w:sz w:val="22"/>
                <w:szCs w:val="22"/>
              </w:rPr>
              <w:t xml:space="preserve">Наименование физкультурного мероприятия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2B10">
              <w:rPr>
                <w:sz w:val="22"/>
                <w:szCs w:val="22"/>
              </w:rPr>
              <w:t>Пол, возраст участников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2B10">
              <w:rPr>
                <w:sz w:val="22"/>
                <w:szCs w:val="22"/>
              </w:rPr>
              <w:t>Сроки проведения физкультурного мероприятия (включая день приезда и день отъезда)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2B10">
              <w:rPr>
                <w:sz w:val="22"/>
                <w:szCs w:val="22"/>
              </w:rPr>
              <w:t>Место проведения (наименование муниципального образования Липецкой области)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2B10">
              <w:rPr>
                <w:sz w:val="22"/>
                <w:szCs w:val="22"/>
              </w:rPr>
              <w:t>Планируемое количество участников физкультурного 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2B10">
              <w:rPr>
                <w:sz w:val="22"/>
                <w:szCs w:val="22"/>
              </w:rPr>
              <w:t>Организаторы физкультурного мероприятия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2B10">
              <w:rPr>
                <w:sz w:val="22"/>
                <w:szCs w:val="22"/>
              </w:rPr>
              <w:t>Контактные лица (фамилия, имя, отчество (при наличии), номер телефона, адрес электронной почты в информационно-телекоммуникационной сети "Интернет")</w:t>
            </w:r>
          </w:p>
        </w:tc>
      </w:tr>
      <w:tr w:rsidR="005B2B10" w:rsidRPr="005B2B10" w:rsidTr="00737ECD">
        <w:trPr>
          <w:trHeight w:val="2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8</w:t>
            </w:r>
          </w:p>
        </w:tc>
      </w:tr>
      <w:tr w:rsidR="005B2B10" w:rsidRPr="005B2B10" w:rsidTr="00737ECD">
        <w:trPr>
          <w:trHeight w:val="310"/>
        </w:trPr>
        <w:tc>
          <w:tcPr>
            <w:tcW w:w="14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Указать тип мероприятия: мероприятие по виду спорта______/мероприятие всероссийского</w:t>
            </w:r>
          </w:p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физкультурно-оздоровительного комплекса «Готов к труду и обороне» /комплексное/иное</w:t>
            </w:r>
          </w:p>
        </w:tc>
      </w:tr>
      <w:tr w:rsidR="005B2B10" w:rsidRPr="005B2B10" w:rsidTr="00737ECD">
        <w:trPr>
          <w:trHeight w:val="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B2B10" w:rsidRPr="005B2B10" w:rsidTr="00737ECD">
        <w:trPr>
          <w:trHeight w:val="2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B10">
              <w:rPr>
                <w:sz w:val="24"/>
                <w:szCs w:val="24"/>
              </w:rPr>
              <w:t>….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0" w:rsidRPr="005B2B10" w:rsidRDefault="005B2B10" w:rsidP="005B2B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 w:rsidRPr="005B2B10">
        <w:rPr>
          <w:sz w:val="24"/>
          <w:szCs w:val="24"/>
        </w:rPr>
        <w:t xml:space="preserve"> </w:t>
      </w: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bookmarkStart w:id="1" w:name="_GoBack"/>
      <w:bookmarkEnd w:id="1"/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2"/>
        </w:rPr>
      </w:pPr>
      <w:r w:rsidRPr="005B2B10">
        <w:rPr>
          <w:sz w:val="22"/>
          <w:szCs w:val="22"/>
        </w:rPr>
        <w:t>_________________________________           ________           _________________________________</w:t>
      </w: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5B2B10">
        <w:rPr>
          <w:sz w:val="22"/>
          <w:szCs w:val="22"/>
        </w:rPr>
        <w:t>Должность руководителя организации           (подпись)          (фамилия, имя, отчество (при наличии)</w:t>
      </w:r>
    </w:p>
    <w:p w:rsidR="005B2B10" w:rsidRPr="005B2B10" w:rsidRDefault="005B2B10" w:rsidP="005B2B10">
      <w:pPr>
        <w:widowControl w:val="0"/>
        <w:autoSpaceDE w:val="0"/>
        <w:autoSpaceDN w:val="0"/>
        <w:adjustRightInd w:val="0"/>
        <w:spacing w:line="240" w:lineRule="auto"/>
        <w:ind w:firstLine="4820"/>
        <w:jc w:val="left"/>
        <w:rPr>
          <w:sz w:val="22"/>
          <w:szCs w:val="22"/>
        </w:rPr>
      </w:pPr>
      <w:r w:rsidRPr="005B2B10">
        <w:rPr>
          <w:sz w:val="22"/>
          <w:szCs w:val="22"/>
        </w:rPr>
        <w:t>МП (при наличии)</w:t>
      </w:r>
    </w:p>
    <w:p w:rsidR="005B2B10" w:rsidRPr="002C79FE" w:rsidRDefault="005B2B10" w:rsidP="002C79FE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0"/>
        </w:rPr>
      </w:pPr>
    </w:p>
    <w:sectPr w:rsidR="005B2B10" w:rsidRPr="002C79FE" w:rsidSect="00A60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EE" w:rsidRDefault="00C328EE">
      <w:r>
        <w:separator/>
      </w:r>
    </w:p>
  </w:endnote>
  <w:endnote w:type="continuationSeparator" w:id="0">
    <w:p w:rsidR="00C328EE" w:rsidRDefault="00C3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EE" w:rsidRDefault="00C328EE">
      <w:r>
        <w:separator/>
      </w:r>
    </w:p>
  </w:footnote>
  <w:footnote w:type="continuationSeparator" w:id="0">
    <w:p w:rsidR="00C328EE" w:rsidRDefault="00C3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4C7C"/>
    <w:multiLevelType w:val="hybridMultilevel"/>
    <w:tmpl w:val="9DF8B22E"/>
    <w:lvl w:ilvl="0" w:tplc="FFBC6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C0"/>
    <w:rsid w:val="00002C73"/>
    <w:rsid w:val="00002E2D"/>
    <w:rsid w:val="00011609"/>
    <w:rsid w:val="000166B8"/>
    <w:rsid w:val="000304E1"/>
    <w:rsid w:val="00030E74"/>
    <w:rsid w:val="00034D4D"/>
    <w:rsid w:val="000404E1"/>
    <w:rsid w:val="00046384"/>
    <w:rsid w:val="00051048"/>
    <w:rsid w:val="00052173"/>
    <w:rsid w:val="00055331"/>
    <w:rsid w:val="0006447A"/>
    <w:rsid w:val="00070097"/>
    <w:rsid w:val="00073E29"/>
    <w:rsid w:val="00080C6F"/>
    <w:rsid w:val="00094351"/>
    <w:rsid w:val="000948B7"/>
    <w:rsid w:val="00094E78"/>
    <w:rsid w:val="000964C3"/>
    <w:rsid w:val="0009703B"/>
    <w:rsid w:val="000B4C1E"/>
    <w:rsid w:val="000B6A4B"/>
    <w:rsid w:val="000C03E3"/>
    <w:rsid w:val="000C1334"/>
    <w:rsid w:val="000C1387"/>
    <w:rsid w:val="000C772D"/>
    <w:rsid w:val="000D3EE6"/>
    <w:rsid w:val="000D4EAA"/>
    <w:rsid w:val="000E7914"/>
    <w:rsid w:val="000F0B3B"/>
    <w:rsid w:val="000F239B"/>
    <w:rsid w:val="000F4857"/>
    <w:rsid w:val="000F70BA"/>
    <w:rsid w:val="00102C93"/>
    <w:rsid w:val="001047DF"/>
    <w:rsid w:val="00106455"/>
    <w:rsid w:val="001170EC"/>
    <w:rsid w:val="0012238A"/>
    <w:rsid w:val="00123F63"/>
    <w:rsid w:val="00124127"/>
    <w:rsid w:val="001314DD"/>
    <w:rsid w:val="0013156D"/>
    <w:rsid w:val="00132EEE"/>
    <w:rsid w:val="0013748E"/>
    <w:rsid w:val="00145B2E"/>
    <w:rsid w:val="001524B8"/>
    <w:rsid w:val="00153E0C"/>
    <w:rsid w:val="001558D2"/>
    <w:rsid w:val="00162F3C"/>
    <w:rsid w:val="0016664A"/>
    <w:rsid w:val="00170FAE"/>
    <w:rsid w:val="00174D2A"/>
    <w:rsid w:val="00177CEC"/>
    <w:rsid w:val="00184E2D"/>
    <w:rsid w:val="00194828"/>
    <w:rsid w:val="001976FD"/>
    <w:rsid w:val="001A141D"/>
    <w:rsid w:val="001A3F42"/>
    <w:rsid w:val="001A40D2"/>
    <w:rsid w:val="001B14EF"/>
    <w:rsid w:val="001B2775"/>
    <w:rsid w:val="001D51C9"/>
    <w:rsid w:val="001E137F"/>
    <w:rsid w:val="001E3B0D"/>
    <w:rsid w:val="001F198D"/>
    <w:rsid w:val="0020288E"/>
    <w:rsid w:val="00204A20"/>
    <w:rsid w:val="00211D72"/>
    <w:rsid w:val="00215E47"/>
    <w:rsid w:val="002216B5"/>
    <w:rsid w:val="00234731"/>
    <w:rsid w:val="00237474"/>
    <w:rsid w:val="002429CA"/>
    <w:rsid w:val="00251D5A"/>
    <w:rsid w:val="00252DCD"/>
    <w:rsid w:val="00257917"/>
    <w:rsid w:val="002668B5"/>
    <w:rsid w:val="00273DAD"/>
    <w:rsid w:val="00291016"/>
    <w:rsid w:val="0029112C"/>
    <w:rsid w:val="002A2D8D"/>
    <w:rsid w:val="002B072A"/>
    <w:rsid w:val="002B4266"/>
    <w:rsid w:val="002B46D8"/>
    <w:rsid w:val="002C3376"/>
    <w:rsid w:val="002C79FE"/>
    <w:rsid w:val="002D553A"/>
    <w:rsid w:val="002E23A2"/>
    <w:rsid w:val="002E3CE3"/>
    <w:rsid w:val="002F4672"/>
    <w:rsid w:val="00306E6D"/>
    <w:rsid w:val="00307822"/>
    <w:rsid w:val="00320316"/>
    <w:rsid w:val="00321F0B"/>
    <w:rsid w:val="0032557E"/>
    <w:rsid w:val="00325A16"/>
    <w:rsid w:val="00333FE2"/>
    <w:rsid w:val="00342336"/>
    <w:rsid w:val="003463CE"/>
    <w:rsid w:val="00346C83"/>
    <w:rsid w:val="00350944"/>
    <w:rsid w:val="00367F54"/>
    <w:rsid w:val="00370F98"/>
    <w:rsid w:val="003843E9"/>
    <w:rsid w:val="0039166E"/>
    <w:rsid w:val="00394305"/>
    <w:rsid w:val="003950A1"/>
    <w:rsid w:val="003A0C0F"/>
    <w:rsid w:val="003A469E"/>
    <w:rsid w:val="003A6C51"/>
    <w:rsid w:val="003B3F93"/>
    <w:rsid w:val="003C0657"/>
    <w:rsid w:val="003C58A0"/>
    <w:rsid w:val="003D1BA4"/>
    <w:rsid w:val="003E2715"/>
    <w:rsid w:val="003F1B3D"/>
    <w:rsid w:val="003F3A1A"/>
    <w:rsid w:val="003F4D15"/>
    <w:rsid w:val="00403AAE"/>
    <w:rsid w:val="0040404A"/>
    <w:rsid w:val="0040410A"/>
    <w:rsid w:val="00417FAD"/>
    <w:rsid w:val="00420579"/>
    <w:rsid w:val="00427896"/>
    <w:rsid w:val="00442BF8"/>
    <w:rsid w:val="00446336"/>
    <w:rsid w:val="00470746"/>
    <w:rsid w:val="004732CD"/>
    <w:rsid w:val="00476DEA"/>
    <w:rsid w:val="004861F7"/>
    <w:rsid w:val="00493E47"/>
    <w:rsid w:val="0049415D"/>
    <w:rsid w:val="004A1AEB"/>
    <w:rsid w:val="004A71F9"/>
    <w:rsid w:val="004C1A94"/>
    <w:rsid w:val="004C5DE5"/>
    <w:rsid w:val="004C6DFA"/>
    <w:rsid w:val="004D416C"/>
    <w:rsid w:val="004D5B95"/>
    <w:rsid w:val="004D74BC"/>
    <w:rsid w:val="004D7F40"/>
    <w:rsid w:val="004E4B92"/>
    <w:rsid w:val="004F0107"/>
    <w:rsid w:val="004F0F23"/>
    <w:rsid w:val="00510183"/>
    <w:rsid w:val="00510C81"/>
    <w:rsid w:val="00514382"/>
    <w:rsid w:val="00516DBF"/>
    <w:rsid w:val="00520622"/>
    <w:rsid w:val="00520A84"/>
    <w:rsid w:val="00522596"/>
    <w:rsid w:val="00526C95"/>
    <w:rsid w:val="0053319A"/>
    <w:rsid w:val="005342ED"/>
    <w:rsid w:val="00535483"/>
    <w:rsid w:val="00536C7D"/>
    <w:rsid w:val="005601BB"/>
    <w:rsid w:val="005621F9"/>
    <w:rsid w:val="005629BA"/>
    <w:rsid w:val="005655C2"/>
    <w:rsid w:val="005716DE"/>
    <w:rsid w:val="00571E09"/>
    <w:rsid w:val="0057427E"/>
    <w:rsid w:val="00574EB5"/>
    <w:rsid w:val="005759FA"/>
    <w:rsid w:val="00577EE7"/>
    <w:rsid w:val="005852B5"/>
    <w:rsid w:val="00590C49"/>
    <w:rsid w:val="00593891"/>
    <w:rsid w:val="005A4134"/>
    <w:rsid w:val="005A78F8"/>
    <w:rsid w:val="005B159C"/>
    <w:rsid w:val="005B2B10"/>
    <w:rsid w:val="005D06B1"/>
    <w:rsid w:val="005D1D87"/>
    <w:rsid w:val="005D2E9D"/>
    <w:rsid w:val="005D53A1"/>
    <w:rsid w:val="005E0847"/>
    <w:rsid w:val="005E2AB3"/>
    <w:rsid w:val="005E4DD2"/>
    <w:rsid w:val="005F4908"/>
    <w:rsid w:val="00611EB0"/>
    <w:rsid w:val="0062212B"/>
    <w:rsid w:val="00635402"/>
    <w:rsid w:val="006415BF"/>
    <w:rsid w:val="0064357A"/>
    <w:rsid w:val="0064426F"/>
    <w:rsid w:val="006466B1"/>
    <w:rsid w:val="0064762C"/>
    <w:rsid w:val="00647E32"/>
    <w:rsid w:val="00653AA0"/>
    <w:rsid w:val="0065682B"/>
    <w:rsid w:val="00656E0E"/>
    <w:rsid w:val="00660A44"/>
    <w:rsid w:val="006655F2"/>
    <w:rsid w:val="006674B9"/>
    <w:rsid w:val="0067193A"/>
    <w:rsid w:val="006A6BCC"/>
    <w:rsid w:val="006B7C07"/>
    <w:rsid w:val="006C0D7E"/>
    <w:rsid w:val="006C4EB9"/>
    <w:rsid w:val="006D1080"/>
    <w:rsid w:val="006D54F2"/>
    <w:rsid w:val="006E400A"/>
    <w:rsid w:val="006E547A"/>
    <w:rsid w:val="00703E7D"/>
    <w:rsid w:val="00705DE6"/>
    <w:rsid w:val="00705FCB"/>
    <w:rsid w:val="007131FA"/>
    <w:rsid w:val="007169BC"/>
    <w:rsid w:val="00732D03"/>
    <w:rsid w:val="007402E4"/>
    <w:rsid w:val="00740CCF"/>
    <w:rsid w:val="0074475F"/>
    <w:rsid w:val="007538A0"/>
    <w:rsid w:val="00756DDD"/>
    <w:rsid w:val="00761A02"/>
    <w:rsid w:val="007622C0"/>
    <w:rsid w:val="00764C0B"/>
    <w:rsid w:val="00774350"/>
    <w:rsid w:val="00774DA7"/>
    <w:rsid w:val="00782161"/>
    <w:rsid w:val="00784629"/>
    <w:rsid w:val="00786903"/>
    <w:rsid w:val="00791989"/>
    <w:rsid w:val="00792522"/>
    <w:rsid w:val="007933E2"/>
    <w:rsid w:val="00795E9D"/>
    <w:rsid w:val="007C37C8"/>
    <w:rsid w:val="007D4C56"/>
    <w:rsid w:val="007D6174"/>
    <w:rsid w:val="007D7AB8"/>
    <w:rsid w:val="007E2998"/>
    <w:rsid w:val="007E4687"/>
    <w:rsid w:val="007E79A5"/>
    <w:rsid w:val="007F00F8"/>
    <w:rsid w:val="007F6C91"/>
    <w:rsid w:val="00800964"/>
    <w:rsid w:val="008114D2"/>
    <w:rsid w:val="00822811"/>
    <w:rsid w:val="0082473A"/>
    <w:rsid w:val="00827A1D"/>
    <w:rsid w:val="008332E5"/>
    <w:rsid w:val="0083720E"/>
    <w:rsid w:val="008375C4"/>
    <w:rsid w:val="0084015D"/>
    <w:rsid w:val="00846844"/>
    <w:rsid w:val="00851EF1"/>
    <w:rsid w:val="00855184"/>
    <w:rsid w:val="00860C76"/>
    <w:rsid w:val="008612D4"/>
    <w:rsid w:val="00867592"/>
    <w:rsid w:val="00871CD7"/>
    <w:rsid w:val="00873BEE"/>
    <w:rsid w:val="00883A86"/>
    <w:rsid w:val="00885EF1"/>
    <w:rsid w:val="00887C70"/>
    <w:rsid w:val="008A6B89"/>
    <w:rsid w:val="008C15E7"/>
    <w:rsid w:val="008E2BFA"/>
    <w:rsid w:val="008F068C"/>
    <w:rsid w:val="00900D9A"/>
    <w:rsid w:val="0090704B"/>
    <w:rsid w:val="00932FD7"/>
    <w:rsid w:val="00952424"/>
    <w:rsid w:val="0097500C"/>
    <w:rsid w:val="009756B3"/>
    <w:rsid w:val="0098128D"/>
    <w:rsid w:val="00981BCE"/>
    <w:rsid w:val="00987971"/>
    <w:rsid w:val="009A27DA"/>
    <w:rsid w:val="009B5742"/>
    <w:rsid w:val="009C6785"/>
    <w:rsid w:val="009D12D5"/>
    <w:rsid w:val="009E7F11"/>
    <w:rsid w:val="009F1AB6"/>
    <w:rsid w:val="009F231E"/>
    <w:rsid w:val="009F6EFA"/>
    <w:rsid w:val="00A0660F"/>
    <w:rsid w:val="00A106E5"/>
    <w:rsid w:val="00A13670"/>
    <w:rsid w:val="00A157B0"/>
    <w:rsid w:val="00A21BA9"/>
    <w:rsid w:val="00A23C7A"/>
    <w:rsid w:val="00A3339C"/>
    <w:rsid w:val="00A33706"/>
    <w:rsid w:val="00A36039"/>
    <w:rsid w:val="00A36EE2"/>
    <w:rsid w:val="00A41B0A"/>
    <w:rsid w:val="00A42646"/>
    <w:rsid w:val="00A43898"/>
    <w:rsid w:val="00A4611B"/>
    <w:rsid w:val="00A46DA9"/>
    <w:rsid w:val="00A56676"/>
    <w:rsid w:val="00A63A8F"/>
    <w:rsid w:val="00A64D9E"/>
    <w:rsid w:val="00A65EA1"/>
    <w:rsid w:val="00A6724D"/>
    <w:rsid w:val="00A73987"/>
    <w:rsid w:val="00A75C21"/>
    <w:rsid w:val="00A82DCD"/>
    <w:rsid w:val="00AA09D2"/>
    <w:rsid w:val="00AA338C"/>
    <w:rsid w:val="00AA5635"/>
    <w:rsid w:val="00AB2492"/>
    <w:rsid w:val="00AB2A85"/>
    <w:rsid w:val="00AB6C8C"/>
    <w:rsid w:val="00AC3E3C"/>
    <w:rsid w:val="00AC615B"/>
    <w:rsid w:val="00AD182A"/>
    <w:rsid w:val="00AE67C0"/>
    <w:rsid w:val="00B02313"/>
    <w:rsid w:val="00B1002A"/>
    <w:rsid w:val="00B10099"/>
    <w:rsid w:val="00B10E54"/>
    <w:rsid w:val="00B17C30"/>
    <w:rsid w:val="00B25313"/>
    <w:rsid w:val="00B305A9"/>
    <w:rsid w:val="00B31225"/>
    <w:rsid w:val="00B326EF"/>
    <w:rsid w:val="00B33B9B"/>
    <w:rsid w:val="00B45D95"/>
    <w:rsid w:val="00B52474"/>
    <w:rsid w:val="00B53E69"/>
    <w:rsid w:val="00B540A0"/>
    <w:rsid w:val="00B56C0D"/>
    <w:rsid w:val="00B576A3"/>
    <w:rsid w:val="00B67477"/>
    <w:rsid w:val="00B73339"/>
    <w:rsid w:val="00B7402B"/>
    <w:rsid w:val="00B7543B"/>
    <w:rsid w:val="00B76CA5"/>
    <w:rsid w:val="00B933BC"/>
    <w:rsid w:val="00B97013"/>
    <w:rsid w:val="00BA2B65"/>
    <w:rsid w:val="00BA554C"/>
    <w:rsid w:val="00BB3493"/>
    <w:rsid w:val="00BB5383"/>
    <w:rsid w:val="00BD054D"/>
    <w:rsid w:val="00BD7A7D"/>
    <w:rsid w:val="00BE1757"/>
    <w:rsid w:val="00C20754"/>
    <w:rsid w:val="00C208CF"/>
    <w:rsid w:val="00C20B82"/>
    <w:rsid w:val="00C21661"/>
    <w:rsid w:val="00C25A41"/>
    <w:rsid w:val="00C32568"/>
    <w:rsid w:val="00C328EE"/>
    <w:rsid w:val="00C33C8B"/>
    <w:rsid w:val="00C33D4E"/>
    <w:rsid w:val="00C35D1D"/>
    <w:rsid w:val="00C37C72"/>
    <w:rsid w:val="00C4058B"/>
    <w:rsid w:val="00C51FFB"/>
    <w:rsid w:val="00C540AF"/>
    <w:rsid w:val="00C63790"/>
    <w:rsid w:val="00C64960"/>
    <w:rsid w:val="00C6682D"/>
    <w:rsid w:val="00C676AB"/>
    <w:rsid w:val="00C70F70"/>
    <w:rsid w:val="00C766F6"/>
    <w:rsid w:val="00C77160"/>
    <w:rsid w:val="00C824D5"/>
    <w:rsid w:val="00C92770"/>
    <w:rsid w:val="00C971EF"/>
    <w:rsid w:val="00CA228E"/>
    <w:rsid w:val="00CB5356"/>
    <w:rsid w:val="00CB5641"/>
    <w:rsid w:val="00CB68FA"/>
    <w:rsid w:val="00CC0FC1"/>
    <w:rsid w:val="00CC4A9C"/>
    <w:rsid w:val="00CD0B2F"/>
    <w:rsid w:val="00CD54BD"/>
    <w:rsid w:val="00CE14B2"/>
    <w:rsid w:val="00CE745C"/>
    <w:rsid w:val="00CF4596"/>
    <w:rsid w:val="00CF5ABE"/>
    <w:rsid w:val="00CF5D8D"/>
    <w:rsid w:val="00D03C26"/>
    <w:rsid w:val="00D10E22"/>
    <w:rsid w:val="00D14290"/>
    <w:rsid w:val="00D16350"/>
    <w:rsid w:val="00D16F1D"/>
    <w:rsid w:val="00D22544"/>
    <w:rsid w:val="00D31BDF"/>
    <w:rsid w:val="00D354D4"/>
    <w:rsid w:val="00D40D77"/>
    <w:rsid w:val="00D4674F"/>
    <w:rsid w:val="00D47241"/>
    <w:rsid w:val="00D47695"/>
    <w:rsid w:val="00D73706"/>
    <w:rsid w:val="00D9776F"/>
    <w:rsid w:val="00DB48A2"/>
    <w:rsid w:val="00DC3EC4"/>
    <w:rsid w:val="00DC40DA"/>
    <w:rsid w:val="00DD2513"/>
    <w:rsid w:val="00DD6278"/>
    <w:rsid w:val="00DF358E"/>
    <w:rsid w:val="00E01A27"/>
    <w:rsid w:val="00E01B70"/>
    <w:rsid w:val="00E032F5"/>
    <w:rsid w:val="00E10D4B"/>
    <w:rsid w:val="00E11C20"/>
    <w:rsid w:val="00E16AB5"/>
    <w:rsid w:val="00E2054F"/>
    <w:rsid w:val="00E20986"/>
    <w:rsid w:val="00E271A7"/>
    <w:rsid w:val="00E332C3"/>
    <w:rsid w:val="00E342B9"/>
    <w:rsid w:val="00E344F1"/>
    <w:rsid w:val="00E35AF5"/>
    <w:rsid w:val="00E41C39"/>
    <w:rsid w:val="00E501C7"/>
    <w:rsid w:val="00E54AE3"/>
    <w:rsid w:val="00E62CA8"/>
    <w:rsid w:val="00E63C84"/>
    <w:rsid w:val="00E67679"/>
    <w:rsid w:val="00E7585B"/>
    <w:rsid w:val="00EA6508"/>
    <w:rsid w:val="00EB16A5"/>
    <w:rsid w:val="00EB6948"/>
    <w:rsid w:val="00EC09CA"/>
    <w:rsid w:val="00EC09E9"/>
    <w:rsid w:val="00EC773E"/>
    <w:rsid w:val="00EE1030"/>
    <w:rsid w:val="00EE36F6"/>
    <w:rsid w:val="00EF131C"/>
    <w:rsid w:val="00F02DBC"/>
    <w:rsid w:val="00F125E1"/>
    <w:rsid w:val="00F13BCB"/>
    <w:rsid w:val="00F24D44"/>
    <w:rsid w:val="00F25FA6"/>
    <w:rsid w:val="00F30540"/>
    <w:rsid w:val="00F310EB"/>
    <w:rsid w:val="00F32687"/>
    <w:rsid w:val="00F34C81"/>
    <w:rsid w:val="00F37F9E"/>
    <w:rsid w:val="00F47DD1"/>
    <w:rsid w:val="00F52E0E"/>
    <w:rsid w:val="00F5553A"/>
    <w:rsid w:val="00F55C75"/>
    <w:rsid w:val="00F56A69"/>
    <w:rsid w:val="00F66610"/>
    <w:rsid w:val="00F776A7"/>
    <w:rsid w:val="00F866BC"/>
    <w:rsid w:val="00F92541"/>
    <w:rsid w:val="00F947B4"/>
    <w:rsid w:val="00FA1B60"/>
    <w:rsid w:val="00FA430C"/>
    <w:rsid w:val="00FA64F8"/>
    <w:rsid w:val="00FB03CC"/>
    <w:rsid w:val="00FB64E5"/>
    <w:rsid w:val="00FD4C81"/>
    <w:rsid w:val="00FD660C"/>
    <w:rsid w:val="00FE55B0"/>
    <w:rsid w:val="00FF412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76B4B-F2B3-402A-B444-ED82DEE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9E"/>
    <w:pPr>
      <w:spacing w:line="480" w:lineRule="atLeast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qFormat/>
    <w:rsid w:val="00A64D9E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rsid w:val="00A64D9E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A64D9E"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4D9E"/>
  </w:style>
  <w:style w:type="paragraph" w:styleId="a4">
    <w:name w:val="footer"/>
    <w:basedOn w:val="a"/>
    <w:rsid w:val="00A64D9E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8"/>
    </w:rPr>
  </w:style>
  <w:style w:type="paragraph" w:styleId="a5">
    <w:name w:val="header"/>
    <w:basedOn w:val="a"/>
    <w:rsid w:val="00A64D9E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6">
    <w:name w:val="подпись"/>
    <w:basedOn w:val="a"/>
    <w:rsid w:val="00A64D9E"/>
    <w:pPr>
      <w:tabs>
        <w:tab w:val="left" w:pos="6237"/>
      </w:tabs>
      <w:spacing w:line="240" w:lineRule="atLeast"/>
      <w:ind w:right="5387" w:firstLine="0"/>
      <w:jc w:val="left"/>
    </w:pPr>
  </w:style>
  <w:style w:type="table" w:styleId="a7">
    <w:name w:val="Table Grid"/>
    <w:basedOn w:val="a1"/>
    <w:rsid w:val="00E54AE3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адрес"/>
    <w:basedOn w:val="a"/>
    <w:rsid w:val="00A64D9E"/>
    <w:pPr>
      <w:spacing w:line="240" w:lineRule="atLeast"/>
      <w:ind w:left="1701" w:firstLine="0"/>
      <w:jc w:val="left"/>
    </w:pPr>
  </w:style>
  <w:style w:type="character" w:customStyle="1" w:styleId="txttn1">
    <w:name w:val="txttn1"/>
    <w:basedOn w:val="a0"/>
    <w:rsid w:val="007538A0"/>
  </w:style>
  <w:style w:type="paragraph" w:styleId="a9">
    <w:name w:val="Body Text"/>
    <w:basedOn w:val="a"/>
    <w:rsid w:val="0032557E"/>
    <w:pPr>
      <w:spacing w:line="240" w:lineRule="auto"/>
      <w:ind w:firstLine="0"/>
    </w:pPr>
    <w:rPr>
      <w:szCs w:val="24"/>
    </w:rPr>
  </w:style>
  <w:style w:type="paragraph" w:styleId="aa">
    <w:name w:val="Balloon Text"/>
    <w:basedOn w:val="a"/>
    <w:link w:val="ab"/>
    <w:rsid w:val="00EF131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131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C773E"/>
    <w:rPr>
      <w:color w:val="0000FF" w:themeColor="hyperlink"/>
      <w:u w:val="single"/>
    </w:rPr>
  </w:style>
  <w:style w:type="paragraph" w:customStyle="1" w:styleId="ConsPlusNormal">
    <w:name w:val="ConsPlusNormal"/>
    <w:rsid w:val="00C92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9277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\WIN95\DOC_W\SHABLON\LipAd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LipAdm</Template>
  <TotalTime>454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P4-2</dc:creator>
  <cp:lastModifiedBy>Толкачева Светлана Николаевна</cp:lastModifiedBy>
  <cp:revision>28</cp:revision>
  <cp:lastPrinted>2021-04-06T12:58:00Z</cp:lastPrinted>
  <dcterms:created xsi:type="dcterms:W3CDTF">2020-10-12T06:08:00Z</dcterms:created>
  <dcterms:modified xsi:type="dcterms:W3CDTF">2023-07-25T08:46:00Z</dcterms:modified>
</cp:coreProperties>
</file>